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6C" w:rsidRPr="00D076D7" w:rsidRDefault="000A3ED5" w:rsidP="009E243E">
      <w:pPr>
        <w:pStyle w:val="a8"/>
      </w:pPr>
      <w:r w:rsidRPr="00D076D7">
        <w:rPr>
          <w:rStyle w:val="a9"/>
          <w:rFonts w:hint="eastAsia"/>
        </w:rPr>
        <w:t>タイトル</w:t>
      </w:r>
      <w:r w:rsidR="00550A25" w:rsidRPr="00D076D7">
        <w:rPr>
          <w:rStyle w:val="a9"/>
          <w:rFonts w:hint="eastAsia"/>
        </w:rPr>
        <w:t>記入</w:t>
      </w:r>
      <w:r w:rsidR="00512CDB" w:rsidRPr="00D076D7">
        <w:rPr>
          <w:rFonts w:hint="eastAsia"/>
        </w:rPr>
        <w:t xml:space="preserve"> </w:t>
      </w:r>
      <w:r w:rsidRPr="009E243E">
        <w:rPr>
          <w:rFonts w:hint="eastAsia"/>
          <w:color w:val="FF0000"/>
        </w:rPr>
        <w:t>&lt;</w:t>
      </w:r>
      <w:r w:rsidR="0003380A" w:rsidRPr="009E243E">
        <w:rPr>
          <w:rFonts w:hint="eastAsia"/>
          <w:color w:val="FF0000"/>
        </w:rPr>
        <w:t>MSゴシック18pt 中央</w:t>
      </w:r>
      <w:r w:rsidR="00F63E71" w:rsidRPr="009E243E">
        <w:rPr>
          <w:rFonts w:hint="eastAsia"/>
          <w:color w:val="FF0000"/>
        </w:rPr>
        <w:t>揃え</w:t>
      </w:r>
      <w:r w:rsidRPr="009E243E">
        <w:rPr>
          <w:rFonts w:hint="eastAsia"/>
          <w:color w:val="FF0000"/>
        </w:rPr>
        <w:t>&gt;</w:t>
      </w:r>
    </w:p>
    <w:p w:rsidR="00A70443" w:rsidRPr="00D076D7" w:rsidRDefault="00A70443" w:rsidP="009E243E">
      <w:pPr>
        <w:pStyle w:val="aa"/>
      </w:pPr>
      <w:r w:rsidRPr="00D076D7">
        <w:rPr>
          <w:rStyle w:val="ab"/>
          <w:rFonts w:hint="eastAsia"/>
        </w:rPr>
        <w:t>副題記入</w:t>
      </w:r>
      <w:r w:rsidRPr="00D076D7">
        <w:rPr>
          <w:rFonts w:hint="eastAsia"/>
        </w:rPr>
        <w:t xml:space="preserve"> </w:t>
      </w:r>
      <w:r w:rsidR="00D076D7" w:rsidRPr="00F623CB">
        <w:rPr>
          <w:rFonts w:hint="eastAsia"/>
          <w:color w:val="0070C0"/>
        </w:rPr>
        <w:t>副題がない場合は改行</w:t>
      </w:r>
      <w:r w:rsidRPr="00F623CB">
        <w:rPr>
          <w:rFonts w:hint="eastAsia"/>
          <w:color w:val="0070C0"/>
        </w:rPr>
        <w:t xml:space="preserve"> </w:t>
      </w:r>
      <w:r w:rsidRPr="009E243E">
        <w:rPr>
          <w:rFonts w:hint="eastAsia"/>
          <w:color w:val="FF0000"/>
        </w:rPr>
        <w:t>&lt;MSゴシック10.5pt 中央&gt;</w:t>
      </w:r>
    </w:p>
    <w:p w:rsidR="00A70443" w:rsidRPr="00D076D7" w:rsidRDefault="00A70443" w:rsidP="00A70443">
      <w:pPr>
        <w:jc w:val="center"/>
        <w:rPr>
          <w:rFonts w:ascii="ＭＳ ゴシック" w:eastAsia="ＭＳ ゴシック" w:hAnsi="ＭＳ ゴシック"/>
          <w:sz w:val="21"/>
          <w:szCs w:val="21"/>
        </w:rPr>
      </w:pPr>
    </w:p>
    <w:p w:rsidR="00A70443" w:rsidRPr="00D076D7" w:rsidRDefault="00A70443" w:rsidP="00D33845">
      <w:pPr>
        <w:pStyle w:val="ac"/>
        <w:tabs>
          <w:tab w:val="left" w:pos="3261"/>
        </w:tabs>
      </w:pPr>
      <w:r w:rsidRPr="00D076D7">
        <w:rPr>
          <w:rStyle w:val="ad"/>
          <w:rFonts w:hint="eastAsia"/>
        </w:rPr>
        <w:t>企画者</w:t>
      </w:r>
      <w:r w:rsidR="00D33845">
        <w:rPr>
          <w:rStyle w:val="ad"/>
          <w:rFonts w:hint="eastAsia"/>
        </w:rPr>
        <w:tab/>
      </w:r>
      <w:r w:rsidR="00286B29" w:rsidRPr="00D076D7">
        <w:rPr>
          <w:rStyle w:val="ad"/>
          <w:rFonts w:hint="eastAsia"/>
        </w:rPr>
        <w:t>健康</w:t>
      </w:r>
      <w:r w:rsidR="007328B7" w:rsidRPr="00D076D7">
        <w:rPr>
          <w:rStyle w:val="ad"/>
          <w:rFonts w:hint="eastAsia"/>
        </w:rPr>
        <w:t>サクラ</w:t>
      </w:r>
      <w:r w:rsidRPr="00D076D7">
        <w:rPr>
          <w:rStyle w:val="ad"/>
          <w:rFonts w:hint="eastAsia"/>
        </w:rPr>
        <w:t>（日本○○研究所）</w:t>
      </w:r>
      <w:r w:rsidRPr="00D076D7">
        <w:rPr>
          <w:rFonts w:hint="eastAsia"/>
          <w:color w:val="FF0000"/>
        </w:rPr>
        <w:t>&lt;MSゴシック10.5pt&gt;</w:t>
      </w:r>
    </w:p>
    <w:p w:rsidR="00A70443" w:rsidRPr="00D076D7" w:rsidRDefault="00A70443" w:rsidP="00D33845">
      <w:pPr>
        <w:pStyle w:val="ac"/>
        <w:tabs>
          <w:tab w:val="left" w:pos="3261"/>
        </w:tabs>
      </w:pPr>
      <w:r w:rsidRPr="00D076D7">
        <w:rPr>
          <w:rStyle w:val="ad"/>
          <w:rFonts w:hint="eastAsia"/>
        </w:rPr>
        <w:t>司会者</w:t>
      </w:r>
      <w:r w:rsidR="00D33845">
        <w:rPr>
          <w:rStyle w:val="ad"/>
          <w:rFonts w:hint="eastAsia"/>
        </w:rPr>
        <w:tab/>
      </w:r>
      <w:r w:rsidR="00286B29" w:rsidRPr="00D076D7">
        <w:rPr>
          <w:rStyle w:val="ad"/>
          <w:rFonts w:hint="eastAsia"/>
        </w:rPr>
        <w:t>健康</w:t>
      </w:r>
      <w:r w:rsidRPr="00D076D7">
        <w:rPr>
          <w:rStyle w:val="ad"/>
          <w:rFonts w:hint="eastAsia"/>
        </w:rPr>
        <w:t>エキ子（</w:t>
      </w:r>
      <w:r w:rsidR="00286B29" w:rsidRPr="00D076D7">
        <w:rPr>
          <w:rStyle w:val="ad"/>
          <w:rFonts w:hint="eastAsia"/>
        </w:rPr>
        <w:t>健康</w:t>
      </w:r>
      <w:r w:rsidRPr="00D076D7">
        <w:rPr>
          <w:rStyle w:val="ad"/>
          <w:rFonts w:hint="eastAsia"/>
        </w:rPr>
        <w:t>大学○○学部）</w:t>
      </w:r>
      <w:r w:rsidRPr="00D076D7">
        <w:rPr>
          <w:rFonts w:hint="eastAsia"/>
          <w:color w:val="FF0000"/>
        </w:rPr>
        <w:t>&lt;MSゴシック10.5pt&gt;</w:t>
      </w:r>
    </w:p>
    <w:p w:rsidR="00A70443" w:rsidRPr="00D076D7" w:rsidRDefault="00A70443" w:rsidP="00D33845">
      <w:pPr>
        <w:pStyle w:val="ac"/>
        <w:tabs>
          <w:tab w:val="left" w:pos="3261"/>
        </w:tabs>
      </w:pPr>
      <w:r w:rsidRPr="00D076D7">
        <w:rPr>
          <w:rStyle w:val="ad"/>
          <w:rFonts w:hint="eastAsia"/>
        </w:rPr>
        <w:t>話題提供者</w:t>
      </w:r>
      <w:r w:rsidR="00D33845">
        <w:rPr>
          <w:rStyle w:val="ad"/>
          <w:rFonts w:hint="eastAsia"/>
        </w:rPr>
        <w:tab/>
      </w:r>
      <w:r w:rsidR="00286B29" w:rsidRPr="00D076D7">
        <w:rPr>
          <w:rStyle w:val="ad"/>
          <w:rFonts w:hint="eastAsia"/>
        </w:rPr>
        <w:t>健康</w:t>
      </w:r>
      <w:r w:rsidR="007328B7" w:rsidRPr="00D076D7">
        <w:rPr>
          <w:rStyle w:val="ad"/>
          <w:rFonts w:hint="eastAsia"/>
        </w:rPr>
        <w:t>花子（</w:t>
      </w:r>
      <w:r w:rsidR="00286B29" w:rsidRPr="00D076D7">
        <w:rPr>
          <w:rStyle w:val="ad"/>
          <w:rFonts w:hint="eastAsia"/>
        </w:rPr>
        <w:t>健康</w:t>
      </w:r>
      <w:r w:rsidR="007328B7" w:rsidRPr="00D076D7">
        <w:rPr>
          <w:rStyle w:val="ad"/>
          <w:rFonts w:hint="eastAsia"/>
        </w:rPr>
        <w:t>大学○○学部）</w:t>
      </w:r>
      <w:r w:rsidR="007328B7" w:rsidRPr="00D076D7">
        <w:rPr>
          <w:rFonts w:hint="eastAsia"/>
          <w:color w:val="FF0000"/>
        </w:rPr>
        <w:t>&lt;MSゴシック10.5pt&gt;</w:t>
      </w:r>
    </w:p>
    <w:p w:rsidR="007328B7" w:rsidRPr="00D076D7" w:rsidRDefault="007328B7" w:rsidP="00D33845">
      <w:pPr>
        <w:pStyle w:val="ac"/>
        <w:tabs>
          <w:tab w:val="left" w:pos="3261"/>
        </w:tabs>
      </w:pPr>
      <w:r w:rsidRPr="00D076D7">
        <w:rPr>
          <w:rStyle w:val="ad"/>
          <w:rFonts w:hint="eastAsia"/>
        </w:rPr>
        <w:t>話題提供者</w:t>
      </w:r>
      <w:r w:rsidR="00D33845">
        <w:rPr>
          <w:rStyle w:val="ad"/>
          <w:rFonts w:hint="eastAsia"/>
        </w:rPr>
        <w:tab/>
      </w:r>
      <w:r w:rsidR="00286B29" w:rsidRPr="00D076D7">
        <w:rPr>
          <w:rStyle w:val="ad"/>
          <w:rFonts w:hint="eastAsia"/>
        </w:rPr>
        <w:t>健康</w:t>
      </w:r>
      <w:r w:rsidRPr="00D076D7">
        <w:rPr>
          <w:rStyle w:val="ad"/>
          <w:rFonts w:hint="eastAsia"/>
        </w:rPr>
        <w:t>みどり（</w:t>
      </w:r>
      <w:r w:rsidR="00286B29" w:rsidRPr="00D076D7">
        <w:rPr>
          <w:rStyle w:val="ad"/>
          <w:rFonts w:hint="eastAsia"/>
        </w:rPr>
        <w:t>健康</w:t>
      </w:r>
      <w:r w:rsidRPr="00D076D7">
        <w:rPr>
          <w:rStyle w:val="ad"/>
          <w:rFonts w:hint="eastAsia"/>
        </w:rPr>
        <w:t>大学○○学部）</w:t>
      </w:r>
      <w:r w:rsidRPr="00D076D7">
        <w:rPr>
          <w:rFonts w:hint="eastAsia"/>
          <w:color w:val="FF0000"/>
        </w:rPr>
        <w:t>&lt;MSゴシック10.5pt&gt;</w:t>
      </w:r>
    </w:p>
    <w:p w:rsidR="00A70443" w:rsidRPr="00D076D7" w:rsidRDefault="00A70443" w:rsidP="00D33845">
      <w:pPr>
        <w:pStyle w:val="ac"/>
        <w:tabs>
          <w:tab w:val="left" w:pos="3261"/>
        </w:tabs>
      </w:pPr>
      <w:r w:rsidRPr="00D076D7">
        <w:rPr>
          <w:rStyle w:val="ad"/>
          <w:rFonts w:hint="eastAsia"/>
        </w:rPr>
        <w:t>指定討論者</w:t>
      </w:r>
      <w:r w:rsidR="00D33845">
        <w:rPr>
          <w:rStyle w:val="ad"/>
          <w:rFonts w:hint="eastAsia"/>
        </w:rPr>
        <w:tab/>
      </w:r>
      <w:r w:rsidR="00286B29" w:rsidRPr="00D076D7">
        <w:rPr>
          <w:rStyle w:val="ad"/>
          <w:rFonts w:hint="eastAsia"/>
        </w:rPr>
        <w:t>健康</w:t>
      </w:r>
      <w:r w:rsidR="007328B7" w:rsidRPr="00D076D7">
        <w:rPr>
          <w:rStyle w:val="ad"/>
          <w:rFonts w:hint="eastAsia"/>
        </w:rPr>
        <w:t>鳩子（</w:t>
      </w:r>
      <w:r w:rsidR="00286B29" w:rsidRPr="00D076D7">
        <w:rPr>
          <w:rStyle w:val="ad"/>
          <w:rFonts w:hint="eastAsia"/>
        </w:rPr>
        <w:t>健康</w:t>
      </w:r>
      <w:r w:rsidR="007328B7" w:rsidRPr="00D076D7">
        <w:rPr>
          <w:rStyle w:val="ad"/>
          <w:rFonts w:hint="eastAsia"/>
        </w:rPr>
        <w:t>大学○○学部）</w:t>
      </w:r>
      <w:r w:rsidR="007328B7" w:rsidRPr="00D076D7">
        <w:rPr>
          <w:rFonts w:hint="eastAsia"/>
          <w:color w:val="FF0000"/>
        </w:rPr>
        <w:t>&lt;MSゴシック10.5pt&gt;</w:t>
      </w:r>
    </w:p>
    <w:p w:rsidR="0001174B" w:rsidRPr="00BE6E94" w:rsidRDefault="007328B7" w:rsidP="0019686D">
      <w:pPr>
        <w:jc w:val="center"/>
        <w:rPr>
          <w:rFonts w:ascii="ＭＳ ゴシック" w:eastAsia="ＭＳ ゴシック" w:hAnsi="ＭＳ ゴシック"/>
          <w:color w:val="0070C0"/>
          <w:szCs w:val="21"/>
        </w:rPr>
      </w:pPr>
      <w:r w:rsidRPr="00BE6E94">
        <w:rPr>
          <w:rFonts w:ascii="ＭＳ ゴシック" w:eastAsia="ＭＳ ゴシック" w:hAnsi="ＭＳ ゴシック" w:hint="eastAsia"/>
          <w:color w:val="0070C0"/>
          <w:szCs w:val="21"/>
        </w:rPr>
        <w:t>&lt;上記は話題提供者の人数に合わせて調整し</w:t>
      </w:r>
      <w:r w:rsidR="0019686D" w:rsidRPr="00BE6E94">
        <w:rPr>
          <w:rFonts w:ascii="ＭＳ ゴシック" w:eastAsia="ＭＳ ゴシック" w:hAnsi="ＭＳ ゴシック" w:hint="eastAsia"/>
          <w:color w:val="0070C0"/>
          <w:szCs w:val="21"/>
        </w:rPr>
        <w:t>、</w:t>
      </w:r>
      <w:r w:rsidRPr="00BE6E94">
        <w:rPr>
          <w:rFonts w:ascii="ＭＳ ゴシック" w:eastAsia="ＭＳ ゴシック" w:hAnsi="ＭＳ ゴシック" w:hint="eastAsia"/>
          <w:color w:val="0070C0"/>
          <w:szCs w:val="21"/>
        </w:rPr>
        <w:t>企画者</w:t>
      </w:r>
      <w:r w:rsidR="0019686D" w:rsidRPr="00BE6E94">
        <w:rPr>
          <w:rFonts w:ascii="ＭＳ ゴシック" w:eastAsia="ＭＳ ゴシック" w:hAnsi="ＭＳ ゴシック" w:hint="eastAsia"/>
          <w:color w:val="0070C0"/>
          <w:szCs w:val="21"/>
        </w:rPr>
        <w:t>・</w:t>
      </w:r>
      <w:r w:rsidRPr="00BE6E94">
        <w:rPr>
          <w:rFonts w:ascii="ＭＳ ゴシック" w:eastAsia="ＭＳ ゴシック" w:hAnsi="ＭＳ ゴシック" w:hint="eastAsia"/>
          <w:color w:val="0070C0"/>
          <w:szCs w:val="21"/>
        </w:rPr>
        <w:t>司会</w:t>
      </w:r>
      <w:r w:rsidR="0019686D" w:rsidRPr="00BE6E94">
        <w:rPr>
          <w:rFonts w:ascii="ＭＳ ゴシック" w:eastAsia="ＭＳ ゴシック" w:hAnsi="ＭＳ ゴシック" w:hint="eastAsia"/>
          <w:color w:val="0070C0"/>
          <w:szCs w:val="21"/>
        </w:rPr>
        <w:t>者・</w:t>
      </w:r>
      <w:r w:rsidRPr="00BE6E94">
        <w:rPr>
          <w:rFonts w:ascii="ＭＳ ゴシック" w:eastAsia="ＭＳ ゴシック" w:hAnsi="ＭＳ ゴシック" w:hint="eastAsia"/>
          <w:color w:val="0070C0"/>
          <w:szCs w:val="21"/>
        </w:rPr>
        <w:t>話題提供者</w:t>
      </w:r>
      <w:r w:rsidR="0019686D" w:rsidRPr="00BE6E94">
        <w:rPr>
          <w:rFonts w:ascii="ＭＳ ゴシック" w:eastAsia="ＭＳ ゴシック" w:hAnsi="ＭＳ ゴシック" w:hint="eastAsia"/>
          <w:color w:val="0070C0"/>
          <w:szCs w:val="21"/>
        </w:rPr>
        <w:t>・指定討論者は頭揃えをしてください。</w:t>
      </w:r>
      <w:r w:rsidRPr="00BE6E94">
        <w:rPr>
          <w:rFonts w:ascii="ＭＳ ゴシック" w:eastAsia="ＭＳ ゴシック" w:hAnsi="ＭＳ ゴシック" w:hint="eastAsia"/>
          <w:color w:val="0070C0"/>
          <w:szCs w:val="21"/>
        </w:rPr>
        <w:t>&gt;</w:t>
      </w:r>
    </w:p>
    <w:p w:rsidR="00A70443" w:rsidRPr="00D076D7" w:rsidRDefault="00A70443" w:rsidP="00A70443">
      <w:pPr>
        <w:jc w:val="center"/>
      </w:pPr>
      <w:bookmarkStart w:id="0" w:name="_GoBack"/>
      <w:bookmarkEnd w:id="0"/>
    </w:p>
    <w:p w:rsidR="007328B7" w:rsidRPr="00D076D7" w:rsidRDefault="007328B7" w:rsidP="0019686D">
      <w:pPr>
        <w:sectPr w:rsidR="007328B7" w:rsidRPr="00D076D7" w:rsidSect="00516D3C">
          <w:pgSz w:w="11906" w:h="16838" w:code="9"/>
          <w:pgMar w:top="1134" w:right="907" w:bottom="1134" w:left="907" w:header="851" w:footer="992" w:gutter="0"/>
          <w:cols w:space="425"/>
          <w:docGrid w:type="linesAndChars" w:linePitch="291"/>
        </w:sectPr>
      </w:pPr>
    </w:p>
    <w:p w:rsidR="0001174B" w:rsidRPr="00D076D7" w:rsidRDefault="00A70443" w:rsidP="009E243E">
      <w:pPr>
        <w:pStyle w:val="ae"/>
      </w:pPr>
      <w:r w:rsidRPr="00D076D7">
        <w:rPr>
          <w:rStyle w:val="af"/>
          <w:rFonts w:hint="eastAsia"/>
        </w:rPr>
        <w:lastRenderedPageBreak/>
        <w:t>企画趣旨</w:t>
      </w:r>
      <w:r w:rsidR="00BD5D46" w:rsidRPr="00D076D7">
        <w:rPr>
          <w:rFonts w:hint="eastAsia"/>
        </w:rPr>
        <w:t xml:space="preserve"> </w:t>
      </w:r>
      <w:r w:rsidR="00BD5D46" w:rsidRPr="009E243E">
        <w:rPr>
          <w:rFonts w:hint="eastAsia"/>
          <w:color w:val="FF0000"/>
        </w:rPr>
        <w:t>&lt;MSゴシック 9pt&gt;</w:t>
      </w:r>
    </w:p>
    <w:p w:rsidR="00A70443" w:rsidRPr="00D076D7" w:rsidRDefault="00A70443" w:rsidP="009E243E">
      <w:pPr>
        <w:pStyle w:val="af0"/>
      </w:pPr>
      <w:r w:rsidRPr="00D076D7">
        <w:rPr>
          <w:rStyle w:val="af1"/>
          <w:rFonts w:hint="eastAsia"/>
        </w:rPr>
        <w:t>企画趣旨の内容</w:t>
      </w:r>
      <w:r w:rsidR="00CD5029" w:rsidRPr="00D076D7">
        <w:rPr>
          <w:rStyle w:val="af1"/>
          <w:rFonts w:hint="eastAsia"/>
        </w:rPr>
        <w:t xml:space="preserve"> </w:t>
      </w:r>
      <w:r w:rsidR="00CD5029" w:rsidRPr="00D076D7">
        <w:rPr>
          <w:rFonts w:hint="eastAsia"/>
          <w:color w:val="FF0000"/>
        </w:rPr>
        <w:t>&lt;MS明朝 9pt&gt;</w:t>
      </w:r>
      <w:r w:rsidR="00F63E71" w:rsidRPr="00D076D7">
        <w:rPr>
          <w:rFonts w:hint="eastAsia"/>
        </w:rPr>
        <w:t xml:space="preserve">　</w:t>
      </w:r>
    </w:p>
    <w:p w:rsidR="009962F3" w:rsidRPr="00D076D7" w:rsidRDefault="009E243E" w:rsidP="009E243E">
      <w:pPr>
        <w:pStyle w:val="af0"/>
      </w:pPr>
      <w:r w:rsidRPr="00BE6E94">
        <w:rPr>
          <w:rFonts w:hint="eastAsia"/>
          <w:color w:val="0070C0"/>
        </w:rPr>
        <w:t>＊行数は適宜調節してください。余白の変更はしないでください。</w:t>
      </w:r>
    </w:p>
    <w:p w:rsidR="009962F3" w:rsidRPr="00D076D7" w:rsidRDefault="009962F3" w:rsidP="009E243E">
      <w:pPr>
        <w:pStyle w:val="af0"/>
      </w:pPr>
    </w:p>
    <w:p w:rsidR="009962F3" w:rsidRPr="00D076D7" w:rsidRDefault="00061A16" w:rsidP="009E243E">
      <w:pPr>
        <w:pStyle w:val="af0"/>
      </w:pPr>
      <w:r>
        <w:rPr>
          <w:rFonts w:hint="eastAsia"/>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101600</wp:posOffset>
                </wp:positionV>
                <wp:extent cx="4382770" cy="3476445"/>
                <wp:effectExtent l="19050" t="19050" r="177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3476445"/>
                        </a:xfrm>
                        <a:prstGeom prst="rect">
                          <a:avLst/>
                        </a:prstGeom>
                        <a:solidFill>
                          <a:srgbClr val="FFFFFF"/>
                        </a:solidFill>
                        <a:ln w="38100">
                          <a:solidFill>
                            <a:srgbClr val="FF0000"/>
                          </a:solidFill>
                          <a:miter lim="800000"/>
                          <a:headEnd/>
                          <a:tailEnd/>
                        </a:ln>
                      </wps:spPr>
                      <wps:txbx>
                        <w:txbxContent>
                          <w:p w:rsidR="00D42A88" w:rsidRDefault="00D42A88" w:rsidP="006D41ED">
                            <w:pPr>
                              <w:rPr>
                                <w:rFonts w:ascii="ＭＳ ゴシック" w:eastAsia="ＭＳ ゴシック" w:hAnsi="ＭＳ ゴシック"/>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rsidR="00C209A8" w:rsidRPr="00D42A88" w:rsidRDefault="00C209A8" w:rsidP="006D41ED">
                            <w:pPr>
                              <w:rPr>
                                <w:rFonts w:ascii="ＭＳ ゴシック" w:eastAsia="ＭＳ ゴシック" w:hAnsi="ＭＳ ゴシック"/>
                                <w:b/>
                                <w:color w:val="FF0000"/>
                              </w:rPr>
                            </w:pPr>
                          </w:p>
                          <w:p w:rsidR="006D41ED" w:rsidRPr="006D41ED" w:rsidRDefault="006D41ED" w:rsidP="006D41ED">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大会での発表（ポスタ－およびシンポジウム）には利益相反の開示が義務付けられることになりました。</w:t>
                            </w:r>
                          </w:p>
                          <w:p w:rsidR="006D41ED" w:rsidRPr="006D41ED" w:rsidRDefault="006D41ED" w:rsidP="006D41ED">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利益相反とは、研究によって社会に還元される公的な利益、および産学連携等によって生じる私的利益、これら二つの利益が研究者個人の中に生じる状態を指します。</w:t>
                            </w:r>
                          </w:p>
                          <w:p w:rsidR="006D41ED" w:rsidRPr="006D41ED" w:rsidRDefault="006D41ED" w:rsidP="006D41ED">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利益相反の状態自体は問題ありませんが、研究を支障なく進めるために情報開示を行う必要があります。利益相反関係にある企業の有無および有の場合は企業名を明記するようお願い致します。</w:t>
                            </w:r>
                          </w:p>
                          <w:p w:rsidR="006D41ED" w:rsidRDefault="006D41ED" w:rsidP="006D41ED">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(例1：利益相反開示；発表に関連し、開示すべき利益相反関係にある企業などはありません／例2：利益相反開示；発表に関連し、○○製薬会社と利益相反関係にあります）</w:t>
                            </w:r>
                          </w:p>
                          <w:p w:rsidR="00C75FDE" w:rsidRPr="006D41ED" w:rsidRDefault="00C75FDE" w:rsidP="006D41ED">
                            <w:pPr>
                              <w:rPr>
                                <w:rFonts w:ascii="ＭＳ ゴシック" w:eastAsia="ＭＳ ゴシック" w:hAnsi="ＭＳ ゴシック"/>
                                <w:color w:val="FF0000"/>
                              </w:rPr>
                            </w:pPr>
                          </w:p>
                          <w:p w:rsidR="006D41ED" w:rsidRPr="006D41ED" w:rsidRDefault="00C75FDE" w:rsidP="006D41ED">
                            <w:pPr>
                              <w:rPr>
                                <w:rFonts w:ascii="ＭＳ ゴシック" w:eastAsia="ＭＳ ゴシック" w:hAnsi="ＭＳ ゴシック"/>
                                <w:color w:val="FF0000"/>
                              </w:rPr>
                            </w:pPr>
                            <w:r w:rsidRPr="00C75FDE">
                              <w:rPr>
                                <w:rFonts w:ascii="ＭＳ ゴシック" w:eastAsia="ＭＳ ゴシック" w:hAnsi="ＭＳ ゴシック" w:hint="eastAsia"/>
                                <w:color w:val="FF0000"/>
                              </w:rPr>
                              <w:t>また、所属する組織およ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pt;width:345.1pt;height:273.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" strokecolor="red" strokeweight="3pt">
                <v:textbox inset="5.85pt,.7pt,5.85pt,.7pt">
                  <w:txbxContent>
                    <w:p w:rsidR="00D42A88" w:rsidRDefault="00D42A88" w:rsidP="006D41ED">
                      <w:pPr>
                        <w:rPr>
                          <w:rFonts w:ascii="ＭＳ ゴシック" w:eastAsia="ＭＳ ゴシック" w:hAnsi="ＭＳ ゴシック" w:hint="eastAsia"/>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rsidR="00C209A8" w:rsidRPr="00D42A88" w:rsidRDefault="00C209A8" w:rsidP="006D41ED">
                      <w:pPr>
                        <w:rPr>
                          <w:rFonts w:ascii="ＭＳ ゴシック" w:eastAsia="ＭＳ ゴシック" w:hAnsi="ＭＳ ゴシック" w:hint="eastAsia"/>
                          <w:b/>
                          <w:color w:val="FF0000"/>
                        </w:rPr>
                      </w:pPr>
                    </w:p>
                    <w:p w:rsidR="006D41ED" w:rsidRPr="006D41ED" w:rsidRDefault="006D41ED" w:rsidP="006D41ED">
                      <w:pPr>
                        <w:rPr>
                          <w:rFonts w:ascii="ＭＳ ゴシック" w:eastAsia="ＭＳ ゴシック" w:hAnsi="ＭＳ ゴシック" w:hint="eastAsia"/>
                          <w:color w:val="FF0000"/>
                        </w:rPr>
                      </w:pPr>
                      <w:r w:rsidRPr="006D41ED">
                        <w:rPr>
                          <w:rFonts w:ascii="ＭＳ ゴシック" w:eastAsia="ＭＳ ゴシック" w:hAnsi="ＭＳ ゴシック" w:hint="eastAsia"/>
                          <w:color w:val="FF0000"/>
                        </w:rPr>
                        <w:t>大会での発表（ポスタ－およびシンポジウム）には利益相反の開示が義務付けられることになりました。</w:t>
                      </w:r>
                    </w:p>
                    <w:p w:rsidR="006D41ED" w:rsidRPr="006D41ED" w:rsidRDefault="006D41ED" w:rsidP="006D41ED">
                      <w:pPr>
                        <w:rPr>
                          <w:rFonts w:ascii="ＭＳ ゴシック" w:eastAsia="ＭＳ ゴシック" w:hAnsi="ＭＳ ゴシック" w:hint="eastAsia"/>
                          <w:color w:val="FF0000"/>
                        </w:rPr>
                      </w:pPr>
                      <w:r w:rsidRPr="006D41ED">
                        <w:rPr>
                          <w:rFonts w:ascii="ＭＳ ゴシック" w:eastAsia="ＭＳ ゴシック" w:hAnsi="ＭＳ ゴシック" w:hint="eastAsia"/>
                          <w:color w:val="FF0000"/>
                        </w:rPr>
                        <w:t>利益相反とは、研究によって社会に還元される公的な利益、および産学連携等によって生じる私的利益、これら二つの利益が研究者個人の中に生じる状態を指します。</w:t>
                      </w:r>
                    </w:p>
                    <w:p w:rsidR="006D41ED" w:rsidRPr="006D41ED" w:rsidRDefault="006D41ED" w:rsidP="006D41ED">
                      <w:pPr>
                        <w:rPr>
                          <w:rFonts w:ascii="ＭＳ ゴシック" w:eastAsia="ＭＳ ゴシック" w:hAnsi="ＭＳ ゴシック" w:hint="eastAsia"/>
                          <w:color w:val="FF0000"/>
                        </w:rPr>
                      </w:pPr>
                      <w:r w:rsidRPr="006D41ED">
                        <w:rPr>
                          <w:rFonts w:ascii="ＭＳ ゴシック" w:eastAsia="ＭＳ ゴシック" w:hAnsi="ＭＳ ゴシック" w:hint="eastAsia"/>
                          <w:color w:val="FF0000"/>
                        </w:rPr>
                        <w:t>利益相反の状態自体は問題ありませんが、研究を支障なく進めるために情報開示を行う必要があります。利益相反関係にある企業の有無および有の場合は企業名を明記するようお願い致します。</w:t>
                      </w:r>
                    </w:p>
                    <w:p w:rsidR="006D41ED" w:rsidRDefault="006D41ED" w:rsidP="006D41ED">
                      <w:pPr>
                        <w:rPr>
                          <w:rFonts w:ascii="ＭＳ ゴシック" w:eastAsia="ＭＳ ゴシック" w:hAnsi="ＭＳ ゴシック" w:hint="eastAsia"/>
                          <w:color w:val="FF0000"/>
                        </w:rPr>
                      </w:pPr>
                      <w:r w:rsidRPr="006D41ED">
                        <w:rPr>
                          <w:rFonts w:ascii="ＭＳ ゴシック" w:eastAsia="ＭＳ ゴシック" w:hAnsi="ＭＳ ゴシック" w:hint="eastAsia"/>
                          <w:color w:val="FF0000"/>
                        </w:rPr>
                        <w:t>(例1：利益相反開示；発表に関連し、開示すべき利益相反関係にある企業などはありません／例2：利益相反開示；発表に関連し、○○製薬会社と利益相反関係にあります）</w:t>
                      </w:r>
                    </w:p>
                    <w:p w:rsidR="00C75FDE" w:rsidRPr="006D41ED" w:rsidRDefault="00C75FDE" w:rsidP="006D41ED">
                      <w:pPr>
                        <w:rPr>
                          <w:rFonts w:ascii="ＭＳ ゴシック" w:eastAsia="ＭＳ ゴシック" w:hAnsi="ＭＳ ゴシック" w:hint="eastAsia"/>
                          <w:color w:val="FF0000"/>
                        </w:rPr>
                      </w:pPr>
                    </w:p>
                    <w:p w:rsidR="006D41ED" w:rsidRPr="006D41ED" w:rsidRDefault="00C75FDE" w:rsidP="006D41ED">
                      <w:pPr>
                        <w:rPr>
                          <w:rFonts w:ascii="ＭＳ ゴシック" w:eastAsia="ＭＳ ゴシック" w:hAnsi="ＭＳ ゴシック"/>
                          <w:color w:val="FF0000"/>
                        </w:rPr>
                      </w:pPr>
                      <w:r w:rsidRPr="00C75FDE">
                        <w:rPr>
                          <w:rFonts w:ascii="ＭＳ ゴシック" w:eastAsia="ＭＳ ゴシック" w:hAnsi="ＭＳ ゴシック" w:hint="eastAsia"/>
                          <w:color w:val="FF0000"/>
                        </w:rPr>
                        <w:t>また、所属する組織およ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v:textbox>
                <w10:wrap anchorx="margin"/>
              </v:shape>
            </w:pict>
          </mc:Fallback>
        </mc:AlternateContent>
      </w:r>
    </w:p>
    <w:p w:rsidR="009962F3" w:rsidRPr="00D076D7" w:rsidRDefault="009962F3" w:rsidP="009E243E">
      <w:pPr>
        <w:pStyle w:val="af0"/>
      </w:pPr>
    </w:p>
    <w:p w:rsidR="009962F3" w:rsidRPr="00D076D7" w:rsidRDefault="009962F3" w:rsidP="009E243E">
      <w:pPr>
        <w:pStyle w:val="af0"/>
      </w:pPr>
    </w:p>
    <w:p w:rsidR="009962F3" w:rsidRPr="00D076D7" w:rsidRDefault="009962F3"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rPr>
          <w:rFonts w:ascii="ＭＳ ゴシック" w:eastAsia="ＭＳ ゴシック" w:hAnsi="ＭＳ ゴシック"/>
        </w:rPr>
      </w:pPr>
    </w:p>
    <w:p w:rsidR="0035271A" w:rsidRPr="00D076D7" w:rsidRDefault="00A70443" w:rsidP="009E243E">
      <w:pPr>
        <w:pStyle w:val="ae"/>
      </w:pPr>
      <w:r w:rsidRPr="00D076D7">
        <w:rPr>
          <w:rStyle w:val="af"/>
          <w:rFonts w:hint="eastAsia"/>
        </w:rPr>
        <w:lastRenderedPageBreak/>
        <w:t xml:space="preserve">話題提供者　</w:t>
      </w:r>
      <w:r w:rsidR="00286B29" w:rsidRPr="00D076D7">
        <w:rPr>
          <w:rStyle w:val="af"/>
          <w:rFonts w:hint="eastAsia"/>
        </w:rPr>
        <w:t>健康</w:t>
      </w:r>
      <w:r w:rsidR="007328B7" w:rsidRPr="00D076D7">
        <w:rPr>
          <w:rStyle w:val="af"/>
          <w:rFonts w:hint="eastAsia"/>
        </w:rPr>
        <w:t>花子</w:t>
      </w:r>
      <w:r w:rsidR="00BD5D46" w:rsidRPr="009E243E">
        <w:rPr>
          <w:rFonts w:hint="eastAsia"/>
          <w:color w:val="FF0000"/>
        </w:rPr>
        <w:t>&lt;MSゴシック 9pt&gt;</w:t>
      </w:r>
    </w:p>
    <w:p w:rsidR="007328B7" w:rsidRPr="00D076D7" w:rsidRDefault="007328B7" w:rsidP="009E243E">
      <w:pPr>
        <w:pStyle w:val="af0"/>
      </w:pPr>
      <w:r w:rsidRPr="00D076D7">
        <w:rPr>
          <w:rStyle w:val="af1"/>
          <w:rFonts w:hint="eastAsia"/>
        </w:rPr>
        <w:t>話題内容</w:t>
      </w:r>
      <w:r w:rsidR="00F63E71" w:rsidRPr="00D076D7">
        <w:rPr>
          <w:rFonts w:hint="eastAsia"/>
        </w:rPr>
        <w:t xml:space="preserve"> </w:t>
      </w:r>
      <w:r w:rsidR="00F63E71" w:rsidRPr="0093337F">
        <w:rPr>
          <w:rFonts w:hint="eastAsia"/>
          <w:color w:val="FF0000"/>
        </w:rPr>
        <w:t>&lt;MS明朝 9pt&gt;</w:t>
      </w:r>
      <w:r w:rsidR="00F63E71" w:rsidRPr="00D076D7">
        <w:rPr>
          <w:rFonts w:hint="eastAsia"/>
        </w:rPr>
        <w:t xml:space="preserve">　</w:t>
      </w:r>
    </w:p>
    <w:p w:rsidR="00075399" w:rsidRPr="00D076D7" w:rsidRDefault="009E243E" w:rsidP="009E243E">
      <w:pPr>
        <w:pStyle w:val="af0"/>
      </w:pPr>
      <w:r w:rsidRPr="00BE6E94">
        <w:rPr>
          <w:rFonts w:hint="eastAsia"/>
          <w:color w:val="0070C0"/>
        </w:rPr>
        <w:t>＊行数は適宜調節してください。余白の変更はしないでください。</w:t>
      </w:r>
    </w:p>
    <w:p w:rsidR="00075399" w:rsidRPr="00D076D7" w:rsidRDefault="00075399"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075399" w:rsidRPr="00D076D7" w:rsidRDefault="00075399" w:rsidP="009E243E">
      <w:pPr>
        <w:pStyle w:val="af0"/>
      </w:pPr>
    </w:p>
    <w:p w:rsidR="00075399" w:rsidRPr="00D076D7" w:rsidRDefault="00075399" w:rsidP="009E243E">
      <w:pPr>
        <w:pStyle w:val="af0"/>
      </w:pPr>
    </w:p>
    <w:p w:rsidR="00075399" w:rsidRPr="00D076D7" w:rsidRDefault="00075399" w:rsidP="009E243E">
      <w:pPr>
        <w:pStyle w:val="af0"/>
      </w:pPr>
    </w:p>
    <w:p w:rsidR="00075399" w:rsidRPr="00D076D7" w:rsidRDefault="00075399" w:rsidP="009E243E">
      <w:pPr>
        <w:pStyle w:val="af0"/>
      </w:pPr>
    </w:p>
    <w:p w:rsidR="00075399" w:rsidRPr="00D076D7" w:rsidRDefault="00075399" w:rsidP="009E243E">
      <w:pPr>
        <w:pStyle w:val="af0"/>
      </w:pPr>
    </w:p>
    <w:p w:rsidR="00075399" w:rsidRPr="00D076D7" w:rsidRDefault="00075399" w:rsidP="009E243E">
      <w:pPr>
        <w:pStyle w:val="af0"/>
      </w:pPr>
    </w:p>
    <w:p w:rsidR="008B1A2A" w:rsidRPr="00D076D7" w:rsidRDefault="008B1A2A" w:rsidP="009E243E">
      <w:pPr>
        <w:pStyle w:val="af0"/>
      </w:pPr>
    </w:p>
    <w:p w:rsidR="008B1A2A" w:rsidRPr="00D076D7" w:rsidRDefault="008B1A2A"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7328B7" w:rsidRPr="00D076D7" w:rsidRDefault="007328B7" w:rsidP="009E243E">
      <w:pPr>
        <w:pStyle w:val="ae"/>
      </w:pPr>
      <w:r w:rsidRPr="00D076D7">
        <w:rPr>
          <w:rStyle w:val="af"/>
          <w:rFonts w:hint="eastAsia"/>
        </w:rPr>
        <w:lastRenderedPageBreak/>
        <w:t xml:space="preserve">話題提供者　</w:t>
      </w:r>
      <w:r w:rsidR="00286B29" w:rsidRPr="00D076D7">
        <w:rPr>
          <w:rStyle w:val="af"/>
          <w:rFonts w:hint="eastAsia"/>
        </w:rPr>
        <w:t>健康</w:t>
      </w:r>
      <w:r w:rsidR="009E243E">
        <w:rPr>
          <w:rStyle w:val="af"/>
          <w:rFonts w:hint="eastAsia"/>
        </w:rPr>
        <w:t>みどり</w:t>
      </w:r>
      <w:r w:rsidRPr="009E243E">
        <w:rPr>
          <w:rFonts w:hint="eastAsia"/>
          <w:color w:val="FF0000"/>
        </w:rPr>
        <w:t>&lt;MSゴシック 9pt&gt;</w:t>
      </w:r>
    </w:p>
    <w:p w:rsidR="007328B7" w:rsidRPr="00D076D7" w:rsidRDefault="007328B7" w:rsidP="009E243E">
      <w:pPr>
        <w:pStyle w:val="af0"/>
      </w:pPr>
      <w:r w:rsidRPr="00D076D7">
        <w:rPr>
          <w:rStyle w:val="af1"/>
          <w:rFonts w:hint="eastAsia"/>
        </w:rPr>
        <w:t>話題内容</w:t>
      </w:r>
      <w:r w:rsidRPr="00D076D7">
        <w:rPr>
          <w:rFonts w:hint="eastAsia"/>
        </w:rPr>
        <w:t xml:space="preserve"> </w:t>
      </w:r>
      <w:r w:rsidRPr="0093337F">
        <w:rPr>
          <w:rFonts w:hint="eastAsia"/>
          <w:color w:val="FF0000"/>
        </w:rPr>
        <w:t>&lt;MS明朝 9pt&gt;</w:t>
      </w:r>
      <w:r w:rsidRPr="00D076D7">
        <w:rPr>
          <w:rFonts w:hint="eastAsia"/>
        </w:rPr>
        <w:t xml:space="preserve">　</w:t>
      </w:r>
    </w:p>
    <w:p w:rsidR="007328B7" w:rsidRPr="00D076D7" w:rsidRDefault="007328B7" w:rsidP="009E243E">
      <w:pPr>
        <w:pStyle w:val="af0"/>
      </w:pPr>
      <w:r w:rsidRPr="00BE6E94">
        <w:rPr>
          <w:rFonts w:hint="eastAsia"/>
          <w:color w:val="0070C0"/>
        </w:rPr>
        <w:t>＊</w:t>
      </w:r>
      <w:r w:rsidR="009E243E" w:rsidRPr="00BE6E94">
        <w:rPr>
          <w:rFonts w:hint="eastAsia"/>
          <w:color w:val="0070C0"/>
        </w:rPr>
        <w:t>行数は適宜調節してください。余白の変更はしないでください。</w:t>
      </w: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8B1A2A" w:rsidRPr="00D076D7" w:rsidRDefault="00061A16" w:rsidP="009E243E">
      <w:pPr>
        <w:pStyle w:val="af0"/>
      </w:pP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136525</wp:posOffset>
                </wp:positionV>
                <wp:extent cx="4382770" cy="3459193"/>
                <wp:effectExtent l="19050" t="19050" r="17780" b="273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3459193"/>
                        </a:xfrm>
                        <a:prstGeom prst="rect">
                          <a:avLst/>
                        </a:prstGeom>
                        <a:solidFill>
                          <a:srgbClr val="FFFFFF"/>
                        </a:solidFill>
                        <a:ln w="38100">
                          <a:solidFill>
                            <a:srgbClr val="FF0000"/>
                          </a:solidFill>
                          <a:miter lim="800000"/>
                          <a:headEnd/>
                          <a:tailEnd/>
                        </a:ln>
                      </wps:spPr>
                      <wps:txbx>
                        <w:txbxContent>
                          <w:p w:rsidR="00C209A8" w:rsidRDefault="00C209A8" w:rsidP="00C209A8">
                            <w:pPr>
                              <w:rPr>
                                <w:rFonts w:ascii="ＭＳ ゴシック" w:eastAsia="ＭＳ ゴシック" w:hAnsi="ＭＳ ゴシック"/>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rsidR="00C209A8" w:rsidRPr="00D42A88" w:rsidRDefault="00C209A8" w:rsidP="00C209A8">
                            <w:pPr>
                              <w:rPr>
                                <w:rFonts w:ascii="ＭＳ ゴシック" w:eastAsia="ＭＳ ゴシック" w:hAnsi="ＭＳ ゴシック"/>
                                <w:b/>
                                <w:color w:val="FF0000"/>
                              </w:rPr>
                            </w:pPr>
                          </w:p>
                          <w:p w:rsidR="00C209A8" w:rsidRPr="006D41ED" w:rsidRDefault="00C209A8" w:rsidP="00C209A8">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大会での発表（ポスタ－およびシンポジウム）には利益相反の開示が義務付けられることになりました。</w:t>
                            </w:r>
                          </w:p>
                          <w:p w:rsidR="00C209A8" w:rsidRPr="006D41ED" w:rsidRDefault="00C209A8" w:rsidP="00C209A8">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利益相反とは、研究によって社会に還元される公的な利益、および産学連携等によって生じる私的利益、これら二つの利益が研究者個人の中に生じる状態を指します。</w:t>
                            </w:r>
                          </w:p>
                          <w:p w:rsidR="00C209A8" w:rsidRPr="006D41ED" w:rsidRDefault="00C209A8" w:rsidP="00C209A8">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利益相反の状態自体は問題ありませんが、研究を支障なく進めるために情報開示を行う必要があります。利益相反関係にある企業の有無および有の場合は企業名を明記するようお願い致します。</w:t>
                            </w:r>
                          </w:p>
                          <w:p w:rsidR="00C209A8" w:rsidRPr="006D41ED" w:rsidRDefault="00C209A8" w:rsidP="00C209A8">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(例1：利益相反開示；発表に関連し、開示すべき利益相反関係にある企業などはありません／例2：利益相反開示；発表に関連し、○○製薬会社と利益相反関係にあります）</w:t>
                            </w:r>
                          </w:p>
                          <w:p w:rsidR="00C209A8" w:rsidRDefault="00C209A8" w:rsidP="00C209A8">
                            <w:pPr>
                              <w:rPr>
                                <w:rFonts w:ascii="ＭＳ ゴシック" w:eastAsia="ＭＳ ゴシック" w:hAnsi="ＭＳ ゴシック"/>
                                <w:color w:val="FF0000"/>
                              </w:rPr>
                            </w:pPr>
                          </w:p>
                          <w:p w:rsidR="00C209A8" w:rsidRPr="006D41ED" w:rsidRDefault="00C75FDE" w:rsidP="00C75FDE">
                            <w:pPr>
                              <w:rPr>
                                <w:rFonts w:ascii="ＭＳ ゴシック" w:eastAsia="ＭＳ ゴシック" w:hAnsi="ＭＳ ゴシック"/>
                                <w:color w:val="FF0000"/>
                              </w:rPr>
                            </w:pPr>
                            <w:r w:rsidRPr="00C75FDE">
                              <w:rPr>
                                <w:rFonts w:ascii="ＭＳ ゴシック" w:eastAsia="ＭＳ ゴシック" w:hAnsi="ＭＳ ゴシック" w:hint="eastAsia"/>
                                <w:color w:val="FF0000"/>
                              </w:rPr>
                              <w:t>また、所属する組織およ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10.75pt;width:345.1pt;height:27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" strokecolor="red" strokeweight="3pt">
                <v:textbox inset="5.85pt,.7pt,5.85pt,.7pt">
                  <w:txbxContent>
                    <w:p w:rsidR="00C209A8" w:rsidRDefault="00C209A8" w:rsidP="00C209A8">
                      <w:pPr>
                        <w:rPr>
                          <w:rFonts w:ascii="ＭＳ ゴシック" w:eastAsia="ＭＳ ゴシック" w:hAnsi="ＭＳ ゴシック" w:hint="eastAsia"/>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rsidR="00C209A8" w:rsidRPr="00D42A88" w:rsidRDefault="00C209A8" w:rsidP="00C209A8">
                      <w:pPr>
                        <w:rPr>
                          <w:rFonts w:ascii="ＭＳ ゴシック" w:eastAsia="ＭＳ ゴシック" w:hAnsi="ＭＳ ゴシック" w:hint="eastAsia"/>
                          <w:b/>
                          <w:color w:val="FF0000"/>
                        </w:rPr>
                      </w:pPr>
                    </w:p>
                    <w:p w:rsidR="00C209A8" w:rsidRPr="006D41ED" w:rsidRDefault="00C209A8" w:rsidP="00C209A8">
                      <w:pPr>
                        <w:rPr>
                          <w:rFonts w:ascii="ＭＳ ゴシック" w:eastAsia="ＭＳ ゴシック" w:hAnsi="ＭＳ ゴシック" w:hint="eastAsia"/>
                          <w:color w:val="FF0000"/>
                        </w:rPr>
                      </w:pPr>
                      <w:r w:rsidRPr="006D41ED">
                        <w:rPr>
                          <w:rFonts w:ascii="ＭＳ ゴシック" w:eastAsia="ＭＳ ゴシック" w:hAnsi="ＭＳ ゴシック" w:hint="eastAsia"/>
                          <w:color w:val="FF0000"/>
                        </w:rPr>
                        <w:t>大会での発表（ポスタ－およびシンポジウム）には利益相反の開示が義務付けられることになりました。</w:t>
                      </w:r>
                    </w:p>
                    <w:p w:rsidR="00C209A8" w:rsidRPr="006D41ED" w:rsidRDefault="00C209A8" w:rsidP="00C209A8">
                      <w:pPr>
                        <w:rPr>
                          <w:rFonts w:ascii="ＭＳ ゴシック" w:eastAsia="ＭＳ ゴシック" w:hAnsi="ＭＳ ゴシック" w:hint="eastAsia"/>
                          <w:color w:val="FF0000"/>
                        </w:rPr>
                      </w:pPr>
                      <w:r w:rsidRPr="006D41ED">
                        <w:rPr>
                          <w:rFonts w:ascii="ＭＳ ゴシック" w:eastAsia="ＭＳ ゴシック" w:hAnsi="ＭＳ ゴシック" w:hint="eastAsia"/>
                          <w:color w:val="FF0000"/>
                        </w:rPr>
                        <w:t>利益相反とは、研究によって社会に還元される公的な利益、および産学連携等によって生じる私的利益、これら二つの利益が研究者個人の中に生じる状態を指します。</w:t>
                      </w:r>
                    </w:p>
                    <w:p w:rsidR="00C209A8" w:rsidRPr="006D41ED" w:rsidRDefault="00C209A8" w:rsidP="00C209A8">
                      <w:pPr>
                        <w:rPr>
                          <w:rFonts w:ascii="ＭＳ ゴシック" w:eastAsia="ＭＳ ゴシック" w:hAnsi="ＭＳ ゴシック" w:hint="eastAsia"/>
                          <w:color w:val="FF0000"/>
                        </w:rPr>
                      </w:pPr>
                      <w:r w:rsidRPr="006D41ED">
                        <w:rPr>
                          <w:rFonts w:ascii="ＭＳ ゴシック" w:eastAsia="ＭＳ ゴシック" w:hAnsi="ＭＳ ゴシック" w:hint="eastAsia"/>
                          <w:color w:val="FF0000"/>
                        </w:rPr>
                        <w:t>利益相反の状態自体は問題ありませんが、研究を支障なく進めるために情報開示を行う必要があります。利益相反関係にある企業の有無および有の場合は企業名を明記するようお願い致します。</w:t>
                      </w:r>
                    </w:p>
                    <w:p w:rsidR="00C209A8" w:rsidRPr="006D41ED" w:rsidRDefault="00C209A8" w:rsidP="00C209A8">
                      <w:pPr>
                        <w:rPr>
                          <w:rFonts w:ascii="ＭＳ ゴシック" w:eastAsia="ＭＳ ゴシック" w:hAnsi="ＭＳ ゴシック" w:hint="eastAsia"/>
                          <w:color w:val="FF0000"/>
                        </w:rPr>
                      </w:pPr>
                      <w:r w:rsidRPr="006D41ED">
                        <w:rPr>
                          <w:rFonts w:ascii="ＭＳ ゴシック" w:eastAsia="ＭＳ ゴシック" w:hAnsi="ＭＳ ゴシック" w:hint="eastAsia"/>
                          <w:color w:val="FF0000"/>
                        </w:rPr>
                        <w:t>(例1：利益相反開示；発表に関連し、開示すべき利益相反関係にある企業などはありません／例2：利益相反開示；発表に関連し、○○製薬会社と利益相反関係にあります）</w:t>
                      </w:r>
                    </w:p>
                    <w:p w:rsidR="00C209A8" w:rsidRDefault="00C209A8" w:rsidP="00C209A8">
                      <w:pPr>
                        <w:rPr>
                          <w:rFonts w:ascii="ＭＳ ゴシック" w:eastAsia="ＭＳ ゴシック" w:hAnsi="ＭＳ ゴシック" w:hint="eastAsia"/>
                          <w:color w:val="FF0000"/>
                        </w:rPr>
                      </w:pPr>
                    </w:p>
                    <w:p w:rsidR="00C209A8" w:rsidRPr="006D41ED" w:rsidRDefault="00C75FDE" w:rsidP="00C75FDE">
                      <w:pPr>
                        <w:rPr>
                          <w:rFonts w:ascii="ＭＳ ゴシック" w:eastAsia="ＭＳ ゴシック" w:hAnsi="ＭＳ ゴシック"/>
                          <w:color w:val="FF0000"/>
                        </w:rPr>
                      </w:pPr>
                      <w:r w:rsidRPr="00C75FDE">
                        <w:rPr>
                          <w:rFonts w:ascii="ＭＳ ゴシック" w:eastAsia="ＭＳ ゴシック" w:hAnsi="ＭＳ ゴシック" w:hint="eastAsia"/>
                          <w:color w:val="FF0000"/>
                        </w:rPr>
                        <w:t>また、所属する組織およ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v:textbox>
                <w10:wrap anchorx="margin"/>
              </v:shape>
            </w:pict>
          </mc:Fallback>
        </mc:AlternateContent>
      </w:r>
    </w:p>
    <w:p w:rsidR="008B1A2A" w:rsidRPr="00D076D7" w:rsidRDefault="008B1A2A" w:rsidP="009E243E">
      <w:pPr>
        <w:pStyle w:val="af0"/>
      </w:pPr>
    </w:p>
    <w:p w:rsidR="008B1A2A" w:rsidRPr="00D076D7" w:rsidRDefault="008B1A2A" w:rsidP="009E243E">
      <w:pPr>
        <w:pStyle w:val="af0"/>
      </w:pPr>
    </w:p>
    <w:p w:rsidR="008B1A2A" w:rsidRPr="00D076D7" w:rsidRDefault="008B1A2A" w:rsidP="009E243E">
      <w:pPr>
        <w:pStyle w:val="af0"/>
      </w:pPr>
    </w:p>
    <w:p w:rsidR="00571396" w:rsidRPr="00D076D7" w:rsidRDefault="00571396" w:rsidP="009E243E">
      <w:pPr>
        <w:pStyle w:val="af0"/>
      </w:pPr>
    </w:p>
    <w:p w:rsidR="008B1A2A" w:rsidRPr="00D076D7" w:rsidRDefault="008B1A2A" w:rsidP="009E243E">
      <w:pPr>
        <w:pStyle w:val="af0"/>
      </w:pPr>
    </w:p>
    <w:p w:rsidR="008B1A2A" w:rsidRPr="00D076D7" w:rsidRDefault="008B1A2A" w:rsidP="009E243E">
      <w:pPr>
        <w:pStyle w:val="af0"/>
      </w:pPr>
    </w:p>
    <w:p w:rsidR="00D65693" w:rsidRPr="00D076D7" w:rsidRDefault="00D65693" w:rsidP="009E243E">
      <w:pPr>
        <w:pStyle w:val="af0"/>
      </w:pPr>
    </w:p>
    <w:p w:rsidR="00D65693" w:rsidRPr="00D076D7" w:rsidRDefault="00D65693" w:rsidP="009E243E">
      <w:pPr>
        <w:pStyle w:val="af0"/>
      </w:pPr>
    </w:p>
    <w:p w:rsidR="00D65693" w:rsidRPr="00D076D7" w:rsidRDefault="00D65693" w:rsidP="009E243E">
      <w:pPr>
        <w:pStyle w:val="af0"/>
      </w:pPr>
    </w:p>
    <w:p w:rsidR="00D65693" w:rsidRPr="00D076D7" w:rsidRDefault="00D65693" w:rsidP="009E243E">
      <w:pPr>
        <w:pStyle w:val="af0"/>
      </w:pPr>
    </w:p>
    <w:p w:rsidR="008B1A2A" w:rsidRPr="00D076D7" w:rsidRDefault="008B1A2A" w:rsidP="009E243E">
      <w:pPr>
        <w:pStyle w:val="af0"/>
      </w:pPr>
    </w:p>
    <w:p w:rsidR="008B1A2A" w:rsidRPr="00D076D7" w:rsidRDefault="008B1A2A" w:rsidP="009E243E">
      <w:pPr>
        <w:pStyle w:val="af0"/>
      </w:pPr>
    </w:p>
    <w:p w:rsidR="0019686D" w:rsidRPr="00D076D7" w:rsidRDefault="0019686D" w:rsidP="009E243E">
      <w:pPr>
        <w:pStyle w:val="af0"/>
      </w:pPr>
    </w:p>
    <w:p w:rsidR="007328B7" w:rsidRPr="00D076D7" w:rsidRDefault="007328B7" w:rsidP="009E243E">
      <w:pPr>
        <w:pStyle w:val="af0"/>
      </w:pPr>
    </w:p>
    <w:p w:rsidR="007328B7" w:rsidRPr="00D076D7" w:rsidRDefault="007328B7" w:rsidP="009E243E">
      <w:pPr>
        <w:pStyle w:val="af0"/>
      </w:pPr>
    </w:p>
    <w:p w:rsidR="007328B7" w:rsidRPr="00D076D7" w:rsidRDefault="007328B7" w:rsidP="009E243E">
      <w:pPr>
        <w:pStyle w:val="af0"/>
      </w:pPr>
    </w:p>
    <w:p w:rsidR="007328B7" w:rsidRPr="00D076D7" w:rsidRDefault="007328B7" w:rsidP="009E243E">
      <w:pPr>
        <w:pStyle w:val="af0"/>
      </w:pPr>
    </w:p>
    <w:p w:rsidR="007328B7" w:rsidRPr="00D076D7" w:rsidRDefault="007328B7" w:rsidP="009E243E">
      <w:pPr>
        <w:pStyle w:val="af0"/>
      </w:pPr>
    </w:p>
    <w:p w:rsidR="007328B7" w:rsidRPr="00D076D7" w:rsidRDefault="007328B7" w:rsidP="009E243E">
      <w:pPr>
        <w:pStyle w:val="af0"/>
      </w:pPr>
    </w:p>
    <w:p w:rsidR="007328B7" w:rsidRPr="00D076D7" w:rsidRDefault="007328B7" w:rsidP="009E243E">
      <w:pPr>
        <w:pStyle w:val="af0"/>
      </w:pPr>
    </w:p>
    <w:p w:rsidR="007328B7" w:rsidRPr="00D076D7" w:rsidRDefault="007328B7" w:rsidP="009E243E">
      <w:pPr>
        <w:pStyle w:val="af0"/>
      </w:pPr>
    </w:p>
    <w:p w:rsidR="007328B7" w:rsidRPr="00D076D7" w:rsidRDefault="007328B7" w:rsidP="009E243E">
      <w:pPr>
        <w:pStyle w:val="af0"/>
      </w:pPr>
    </w:p>
    <w:p w:rsidR="00F63E71" w:rsidRPr="00D076D7" w:rsidRDefault="00F63E71"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19686D" w:rsidRPr="00D076D7" w:rsidRDefault="0019686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Pr="00D076D7" w:rsidRDefault="006D41ED" w:rsidP="009E243E">
      <w:pPr>
        <w:pStyle w:val="af0"/>
      </w:pPr>
    </w:p>
    <w:p w:rsidR="006D41ED" w:rsidRDefault="006D41ED" w:rsidP="009E243E">
      <w:pPr>
        <w:pStyle w:val="af0"/>
      </w:pPr>
    </w:p>
    <w:p w:rsidR="009E243E" w:rsidRDefault="009E243E" w:rsidP="009E243E">
      <w:pPr>
        <w:pStyle w:val="af0"/>
      </w:pPr>
    </w:p>
    <w:p w:rsidR="009E243E" w:rsidRDefault="009E243E" w:rsidP="009E243E">
      <w:pPr>
        <w:pStyle w:val="af0"/>
      </w:pPr>
    </w:p>
    <w:p w:rsidR="009E243E" w:rsidRDefault="009E243E" w:rsidP="009E243E">
      <w:pPr>
        <w:pStyle w:val="af0"/>
      </w:pPr>
    </w:p>
    <w:p w:rsidR="009E243E" w:rsidRPr="00D076D7" w:rsidRDefault="009E243E" w:rsidP="009E243E">
      <w:pPr>
        <w:pStyle w:val="af0"/>
      </w:pPr>
    </w:p>
    <w:p w:rsidR="0019686D" w:rsidRPr="00D076D7" w:rsidRDefault="0019686D" w:rsidP="009E243E">
      <w:pPr>
        <w:pStyle w:val="af0"/>
      </w:pPr>
    </w:p>
    <w:p w:rsidR="008D617A" w:rsidRPr="00D076D7" w:rsidRDefault="0001174B" w:rsidP="009E243E">
      <w:pPr>
        <w:pStyle w:val="af2"/>
      </w:pPr>
      <w:r w:rsidRPr="00D076D7">
        <w:t>（</w:t>
      </w:r>
      <w:r w:rsidR="00286B29" w:rsidRPr="00D076D7">
        <w:rPr>
          <w:rFonts w:hint="eastAsia"/>
        </w:rPr>
        <w:t xml:space="preserve">KENKOU </w:t>
      </w:r>
      <w:r w:rsidR="0019686D" w:rsidRPr="00D076D7">
        <w:rPr>
          <w:rFonts w:hint="eastAsia"/>
        </w:rPr>
        <w:t xml:space="preserve">Sakura, </w:t>
      </w:r>
      <w:r w:rsidR="00286B29" w:rsidRPr="00D076D7">
        <w:rPr>
          <w:rFonts w:hint="eastAsia"/>
        </w:rPr>
        <w:t xml:space="preserve">KENKOU </w:t>
      </w:r>
      <w:r w:rsidR="007328B7" w:rsidRPr="00D076D7">
        <w:rPr>
          <w:rFonts w:hint="eastAsia"/>
        </w:rPr>
        <w:t>Ekiko</w:t>
      </w:r>
      <w:r w:rsidR="00144178" w:rsidRPr="00D076D7">
        <w:t xml:space="preserve">, </w:t>
      </w:r>
      <w:r w:rsidR="00286B29" w:rsidRPr="00D076D7">
        <w:rPr>
          <w:rFonts w:hint="eastAsia"/>
        </w:rPr>
        <w:t xml:space="preserve">KENKOU </w:t>
      </w:r>
      <w:r w:rsidR="007328B7" w:rsidRPr="00D076D7">
        <w:rPr>
          <w:rFonts w:hint="eastAsia"/>
        </w:rPr>
        <w:t>Hanako,</w:t>
      </w:r>
      <w:r w:rsidR="0019686D" w:rsidRPr="00D076D7">
        <w:rPr>
          <w:rFonts w:hint="eastAsia"/>
        </w:rPr>
        <w:t xml:space="preserve">  </w:t>
      </w:r>
    </w:p>
    <w:p w:rsidR="00DB32B9" w:rsidRPr="00D076D7" w:rsidRDefault="00286B29" w:rsidP="009E243E">
      <w:pPr>
        <w:pStyle w:val="af2"/>
      </w:pPr>
      <w:r w:rsidRPr="00D076D7">
        <w:rPr>
          <w:rFonts w:hint="eastAsia"/>
        </w:rPr>
        <w:t>KENKOU</w:t>
      </w:r>
      <w:r w:rsidR="007328B7" w:rsidRPr="00D076D7">
        <w:rPr>
          <w:rFonts w:hint="eastAsia"/>
        </w:rPr>
        <w:t xml:space="preserve">, Midori, </w:t>
      </w:r>
      <w:r w:rsidRPr="00D076D7">
        <w:rPr>
          <w:rFonts w:hint="eastAsia"/>
        </w:rPr>
        <w:t xml:space="preserve">KENKOU </w:t>
      </w:r>
      <w:r w:rsidR="007328B7" w:rsidRPr="00D076D7">
        <w:rPr>
          <w:rFonts w:hint="eastAsia"/>
        </w:rPr>
        <w:t>Hatoko</w:t>
      </w:r>
      <w:r w:rsidR="0001174B" w:rsidRPr="00D076D7">
        <w:t>）</w:t>
      </w:r>
    </w:p>
    <w:p w:rsidR="0001174B" w:rsidRPr="00096AB4" w:rsidRDefault="00B240CB" w:rsidP="009E243E">
      <w:pPr>
        <w:pStyle w:val="af2"/>
        <w:rPr>
          <w:color w:val="FF0000"/>
        </w:rPr>
      </w:pPr>
      <w:r w:rsidRPr="00D076D7">
        <w:rPr>
          <w:color w:val="FF0000"/>
        </w:rPr>
        <w:t xml:space="preserve">&lt;Times New Roman </w:t>
      </w:r>
      <w:r w:rsidRPr="00D076D7">
        <w:rPr>
          <w:rFonts w:hint="eastAsia"/>
          <w:color w:val="FF0000"/>
        </w:rPr>
        <w:t xml:space="preserve"> </w:t>
      </w:r>
      <w:r w:rsidRPr="00D076D7">
        <w:rPr>
          <w:color w:val="FF0000"/>
        </w:rPr>
        <w:t>9pt</w:t>
      </w:r>
      <w:r w:rsidRPr="00D076D7">
        <w:rPr>
          <w:rFonts w:hint="eastAsia"/>
          <w:color w:val="FF0000"/>
        </w:rPr>
        <w:t xml:space="preserve"> </w:t>
      </w:r>
      <w:r w:rsidRPr="00D076D7">
        <w:rPr>
          <w:rFonts w:hint="eastAsia"/>
          <w:color w:val="FF0000"/>
        </w:rPr>
        <w:t>右</w:t>
      </w:r>
      <w:r w:rsidR="00F63E71" w:rsidRPr="00D076D7">
        <w:rPr>
          <w:rFonts w:hint="eastAsia"/>
          <w:color w:val="FF0000"/>
        </w:rPr>
        <w:t>揃え</w:t>
      </w:r>
      <w:r w:rsidRPr="00D076D7">
        <w:rPr>
          <w:color w:val="FF0000"/>
        </w:rPr>
        <w:t>&gt;</w:t>
      </w:r>
    </w:p>
    <w:sectPr w:rsidR="0001174B" w:rsidRPr="00096AB4" w:rsidSect="00850FF2">
      <w:type w:val="continuous"/>
      <w:pgSz w:w="11906" w:h="16838" w:code="9"/>
      <w:pgMar w:top="1134" w:right="907" w:bottom="1134" w:left="907" w:header="851" w:footer="992" w:gutter="0"/>
      <w:cols w:num="2" w:space="360"/>
      <w:docGrid w:type="linesAndChars" w:linePitch="291" w:charSpace="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0B" w:rsidRDefault="00732C0B" w:rsidP="00557CF7">
      <w:r>
        <w:separator/>
      </w:r>
    </w:p>
  </w:endnote>
  <w:endnote w:type="continuationSeparator" w:id="0">
    <w:p w:rsidR="00732C0B" w:rsidRDefault="00732C0B" w:rsidP="005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0B" w:rsidRDefault="00732C0B" w:rsidP="00557CF7">
      <w:r>
        <w:separator/>
      </w:r>
    </w:p>
  </w:footnote>
  <w:footnote w:type="continuationSeparator" w:id="0">
    <w:p w:rsidR="00732C0B" w:rsidRDefault="00732C0B" w:rsidP="0055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D1D"/>
    <w:multiLevelType w:val="hybridMultilevel"/>
    <w:tmpl w:val="6692673A"/>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79A4F19"/>
    <w:multiLevelType w:val="multilevel"/>
    <w:tmpl w:val="EFF892D0"/>
    <w:lvl w:ilvl="0">
      <w:start w:val="1"/>
      <w:numFmt w:val="decimal"/>
      <w:lvlText w:val="%1 )"/>
      <w:lvlJc w:val="left"/>
      <w:pPr>
        <w:tabs>
          <w:tab w:val="num" w:pos="420"/>
        </w:tabs>
        <w:ind w:left="420" w:hanging="420"/>
      </w:pPr>
      <w:rPr>
        <w:rFonts w:ascii="Times New Roman" w:eastAsia="ＭＳ 明朝" w:hAnsi="Times New Roman" w:hint="default"/>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BC16AD1"/>
    <w:multiLevelType w:val="hybridMultilevel"/>
    <w:tmpl w:val="52EA68E8"/>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1C257980"/>
    <w:multiLevelType w:val="hybridMultilevel"/>
    <w:tmpl w:val="D5187A2A"/>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5F94DD4"/>
    <w:multiLevelType w:val="hybridMultilevel"/>
    <w:tmpl w:val="C3288264"/>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C7E3A77"/>
    <w:multiLevelType w:val="multilevel"/>
    <w:tmpl w:val="92B0000A"/>
    <w:lvl w:ilvl="0">
      <w:start w:val="1"/>
      <w:numFmt w:val="bullet"/>
      <w:lvlText w:val=""/>
      <w:lvlJc w:val="left"/>
      <w:pPr>
        <w:tabs>
          <w:tab w:val="num" w:pos="260"/>
        </w:tabs>
        <w:ind w:left="260" w:hanging="26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6">
    <w:nsid w:val="5E2D31FF"/>
    <w:multiLevelType w:val="hybridMultilevel"/>
    <w:tmpl w:val="92B0000A"/>
    <w:lvl w:ilvl="0" w:tplc="6EFE6970">
      <w:start w:val="1"/>
      <w:numFmt w:val="bullet"/>
      <w:lvlText w:val=""/>
      <w:lvlJc w:val="left"/>
      <w:pPr>
        <w:tabs>
          <w:tab w:val="num" w:pos="260"/>
        </w:tabs>
        <w:ind w:left="260" w:hanging="26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7">
    <w:nsid w:val="614729A0"/>
    <w:multiLevelType w:val="hybridMultilevel"/>
    <w:tmpl w:val="03EE1C1E"/>
    <w:lvl w:ilvl="0" w:tplc="EC52B2E0">
      <w:start w:val="1"/>
      <w:numFmt w:val="decimal"/>
      <w:lvlText w:val="%1."/>
      <w:lvlJc w:val="left"/>
      <w:pPr>
        <w:tabs>
          <w:tab w:val="num" w:pos="780"/>
        </w:tabs>
        <w:ind w:left="78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75477240"/>
    <w:multiLevelType w:val="hybridMultilevel"/>
    <w:tmpl w:val="F604C26C"/>
    <w:lvl w:ilvl="0" w:tplc="328819CC">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7A2E76DA"/>
    <w:multiLevelType w:val="hybridMultilevel"/>
    <w:tmpl w:val="BF06EB76"/>
    <w:lvl w:ilvl="0" w:tplc="4B627F50">
      <w:start w:val="1"/>
      <w:numFmt w:val="decimal"/>
      <w:lvlText w:val="%1 )"/>
      <w:lvlJc w:val="left"/>
      <w:pPr>
        <w:tabs>
          <w:tab w:val="num" w:pos="340"/>
        </w:tabs>
        <w:ind w:left="340" w:hanging="340"/>
      </w:pPr>
      <w:rPr>
        <w:rFonts w:ascii="Times New Roman" w:eastAsia="ＭＳ 明朝" w:hAnsi="Times New Roman"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8"/>
  </w:num>
  <w:num w:numId="4">
    <w:abstractNumId w:val="7"/>
  </w:num>
  <w:num w:numId="5">
    <w:abstractNumId w:val="4"/>
  </w:num>
  <w:num w:numId="6">
    <w:abstractNumId w:val="3"/>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9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16"/>
    <w:rsid w:val="0001174B"/>
    <w:rsid w:val="0002173F"/>
    <w:rsid w:val="0003380A"/>
    <w:rsid w:val="00043969"/>
    <w:rsid w:val="00061A16"/>
    <w:rsid w:val="00075399"/>
    <w:rsid w:val="00096AB4"/>
    <w:rsid w:val="000A3ED5"/>
    <w:rsid w:val="000C5033"/>
    <w:rsid w:val="000E1BEB"/>
    <w:rsid w:val="00117761"/>
    <w:rsid w:val="00125D10"/>
    <w:rsid w:val="00135D03"/>
    <w:rsid w:val="00144178"/>
    <w:rsid w:val="00157F54"/>
    <w:rsid w:val="0019686D"/>
    <w:rsid w:val="002357E6"/>
    <w:rsid w:val="00246EEC"/>
    <w:rsid w:val="00286B29"/>
    <w:rsid w:val="002C51D8"/>
    <w:rsid w:val="0033536F"/>
    <w:rsid w:val="00335DE9"/>
    <w:rsid w:val="0035271A"/>
    <w:rsid w:val="003546ED"/>
    <w:rsid w:val="00362BBB"/>
    <w:rsid w:val="00364152"/>
    <w:rsid w:val="003756EB"/>
    <w:rsid w:val="003D3A6C"/>
    <w:rsid w:val="003F54D5"/>
    <w:rsid w:val="0041093B"/>
    <w:rsid w:val="00453904"/>
    <w:rsid w:val="00472463"/>
    <w:rsid w:val="0048370E"/>
    <w:rsid w:val="004D1456"/>
    <w:rsid w:val="004E29DB"/>
    <w:rsid w:val="00504F54"/>
    <w:rsid w:val="00512CDB"/>
    <w:rsid w:val="00516D3C"/>
    <w:rsid w:val="0054676A"/>
    <w:rsid w:val="00550A25"/>
    <w:rsid w:val="00557CF7"/>
    <w:rsid w:val="00571396"/>
    <w:rsid w:val="005D70FD"/>
    <w:rsid w:val="005E0770"/>
    <w:rsid w:val="006550B9"/>
    <w:rsid w:val="006957D6"/>
    <w:rsid w:val="006C7ACC"/>
    <w:rsid w:val="006D0A83"/>
    <w:rsid w:val="006D41ED"/>
    <w:rsid w:val="007166D8"/>
    <w:rsid w:val="007328B7"/>
    <w:rsid w:val="00732C0B"/>
    <w:rsid w:val="007B0E79"/>
    <w:rsid w:val="007D566F"/>
    <w:rsid w:val="007E5DE2"/>
    <w:rsid w:val="00833E61"/>
    <w:rsid w:val="008426DD"/>
    <w:rsid w:val="00847B21"/>
    <w:rsid w:val="00850FF2"/>
    <w:rsid w:val="00856466"/>
    <w:rsid w:val="008866B7"/>
    <w:rsid w:val="00897C08"/>
    <w:rsid w:val="008B1A2A"/>
    <w:rsid w:val="008B2CBC"/>
    <w:rsid w:val="008C4938"/>
    <w:rsid w:val="008D617A"/>
    <w:rsid w:val="009222BA"/>
    <w:rsid w:val="0093337F"/>
    <w:rsid w:val="0097320D"/>
    <w:rsid w:val="009962F3"/>
    <w:rsid w:val="009B70D8"/>
    <w:rsid w:val="009B746C"/>
    <w:rsid w:val="009E243E"/>
    <w:rsid w:val="00A037F1"/>
    <w:rsid w:val="00A668BE"/>
    <w:rsid w:val="00A70443"/>
    <w:rsid w:val="00A85B18"/>
    <w:rsid w:val="00AC40A5"/>
    <w:rsid w:val="00AC57BF"/>
    <w:rsid w:val="00B240CB"/>
    <w:rsid w:val="00B34543"/>
    <w:rsid w:val="00B37514"/>
    <w:rsid w:val="00B40E19"/>
    <w:rsid w:val="00B608CA"/>
    <w:rsid w:val="00B86021"/>
    <w:rsid w:val="00B95AF4"/>
    <w:rsid w:val="00BD5D46"/>
    <w:rsid w:val="00BE6E94"/>
    <w:rsid w:val="00C209A8"/>
    <w:rsid w:val="00C32609"/>
    <w:rsid w:val="00C633AB"/>
    <w:rsid w:val="00C75FDE"/>
    <w:rsid w:val="00C77890"/>
    <w:rsid w:val="00CB4B49"/>
    <w:rsid w:val="00CB5A29"/>
    <w:rsid w:val="00CD5029"/>
    <w:rsid w:val="00CF56D4"/>
    <w:rsid w:val="00D014DC"/>
    <w:rsid w:val="00D076D7"/>
    <w:rsid w:val="00D33845"/>
    <w:rsid w:val="00D4161A"/>
    <w:rsid w:val="00D42A88"/>
    <w:rsid w:val="00D51937"/>
    <w:rsid w:val="00D65693"/>
    <w:rsid w:val="00DB32B9"/>
    <w:rsid w:val="00DE1D14"/>
    <w:rsid w:val="00DE4A20"/>
    <w:rsid w:val="00E33819"/>
    <w:rsid w:val="00E60CED"/>
    <w:rsid w:val="00E821C7"/>
    <w:rsid w:val="00E87CAF"/>
    <w:rsid w:val="00E90F90"/>
    <w:rsid w:val="00EC485A"/>
    <w:rsid w:val="00EE57C7"/>
    <w:rsid w:val="00F040C9"/>
    <w:rsid w:val="00F0653D"/>
    <w:rsid w:val="00F15EE0"/>
    <w:rsid w:val="00F17069"/>
    <w:rsid w:val="00F623CB"/>
    <w:rsid w:val="00F6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uiPriority w:val="1"/>
    <w:semiHidden/>
    <w:qFormat/>
    <w:rsid w:val="00AC40A5"/>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ＭＳ 明朝"/>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ＭＳ 明朝"/>
        <w:sz w:val="20"/>
      </w:rPr>
      <w:tblPr/>
      <w:tcPr>
        <w:tcBorders>
          <w:bottom w:val="nil"/>
        </w:tcBorders>
      </w:tcPr>
    </w:tblStylePr>
  </w:style>
  <w:style w:type="paragraph" w:styleId="a4">
    <w:name w:val="header"/>
    <w:basedOn w:val="a"/>
    <w:link w:val="a5"/>
    <w:uiPriority w:val="99"/>
    <w:unhideWhenUsed/>
    <w:rsid w:val="00557CF7"/>
    <w:pPr>
      <w:tabs>
        <w:tab w:val="center" w:pos="4252"/>
        <w:tab w:val="right" w:pos="8504"/>
      </w:tabs>
      <w:snapToGrid w:val="0"/>
    </w:pPr>
    <w:rPr>
      <w:lang w:val="x-none" w:eastAsia="x-none"/>
    </w:rPr>
  </w:style>
  <w:style w:type="character" w:customStyle="1" w:styleId="a5">
    <w:name w:val="ヘッダー (文字)"/>
    <w:link w:val="a4"/>
    <w:uiPriority w:val="99"/>
    <w:rsid w:val="00557CF7"/>
    <w:rPr>
      <w:rFonts w:ascii="Times New Roman" w:hAnsi="Times New Roman"/>
      <w:kern w:val="2"/>
      <w:sz w:val="18"/>
      <w:szCs w:val="18"/>
    </w:rPr>
  </w:style>
  <w:style w:type="paragraph" w:styleId="a6">
    <w:name w:val="footer"/>
    <w:basedOn w:val="a"/>
    <w:link w:val="a7"/>
    <w:uiPriority w:val="99"/>
    <w:unhideWhenUsed/>
    <w:rsid w:val="00557CF7"/>
    <w:pPr>
      <w:tabs>
        <w:tab w:val="center" w:pos="4252"/>
        <w:tab w:val="right" w:pos="8504"/>
      </w:tabs>
      <w:snapToGrid w:val="0"/>
    </w:pPr>
    <w:rPr>
      <w:lang w:val="x-none" w:eastAsia="x-none"/>
    </w:rPr>
  </w:style>
  <w:style w:type="character" w:customStyle="1" w:styleId="a7">
    <w:name w:val="フッター (文字)"/>
    <w:link w:val="a6"/>
    <w:uiPriority w:val="99"/>
    <w:rsid w:val="00557CF7"/>
    <w:rPr>
      <w:rFonts w:ascii="Times New Roman" w:hAnsi="Times New Roman"/>
      <w:kern w:val="2"/>
      <w:sz w:val="18"/>
      <w:szCs w:val="18"/>
    </w:rPr>
  </w:style>
  <w:style w:type="paragraph" w:customStyle="1" w:styleId="a8">
    <w:name w:val="タイトル"/>
    <w:basedOn w:val="a"/>
    <w:link w:val="a9"/>
    <w:qFormat/>
    <w:rsid w:val="00EE57C7"/>
    <w:pPr>
      <w:jc w:val="center"/>
    </w:pPr>
    <w:rPr>
      <w:rFonts w:ascii="ＭＳ ゴシック" w:eastAsia="ＭＳ ゴシック" w:hAnsi="ＭＳ ゴシック"/>
      <w:sz w:val="36"/>
      <w:szCs w:val="36"/>
    </w:rPr>
  </w:style>
  <w:style w:type="paragraph" w:styleId="aa">
    <w:name w:val="Subtitle"/>
    <w:basedOn w:val="a"/>
    <w:next w:val="a"/>
    <w:link w:val="ab"/>
    <w:qFormat/>
    <w:rsid w:val="00EE57C7"/>
    <w:pPr>
      <w:jc w:val="center"/>
    </w:pPr>
    <w:rPr>
      <w:rFonts w:ascii="ＭＳ ゴシック" w:eastAsia="ＭＳ ゴシック" w:hAnsi="ＭＳ ゴシック"/>
      <w:sz w:val="21"/>
      <w:szCs w:val="21"/>
    </w:rPr>
  </w:style>
  <w:style w:type="character" w:customStyle="1" w:styleId="a9">
    <w:name w:val="タイトル (文字)"/>
    <w:link w:val="a8"/>
    <w:rsid w:val="00AC40A5"/>
    <w:rPr>
      <w:rFonts w:ascii="ＭＳ ゴシック" w:eastAsia="ＭＳ ゴシック" w:hAnsi="ＭＳ ゴシック"/>
      <w:kern w:val="2"/>
      <w:sz w:val="36"/>
      <w:szCs w:val="36"/>
    </w:rPr>
  </w:style>
  <w:style w:type="character" w:customStyle="1" w:styleId="ab">
    <w:name w:val="副題 (文字)"/>
    <w:link w:val="aa"/>
    <w:rsid w:val="00EE57C7"/>
    <w:rPr>
      <w:rFonts w:ascii="ＭＳ ゴシック" w:eastAsia="ＭＳ ゴシック" w:hAnsi="ＭＳ ゴシック"/>
      <w:kern w:val="2"/>
      <w:sz w:val="21"/>
      <w:szCs w:val="21"/>
    </w:rPr>
  </w:style>
  <w:style w:type="paragraph" w:customStyle="1" w:styleId="ac">
    <w:name w:val="発表者名・所属見出し"/>
    <w:basedOn w:val="a"/>
    <w:link w:val="ad"/>
    <w:uiPriority w:val="1"/>
    <w:qFormat/>
    <w:rsid w:val="00AC40A5"/>
    <w:pPr>
      <w:ind w:leftChars="1023" w:left="1841"/>
    </w:pPr>
    <w:rPr>
      <w:rFonts w:ascii="ＭＳ ゴシック" w:eastAsia="ＭＳ ゴシック" w:hAnsi="ＭＳ ゴシック"/>
      <w:sz w:val="21"/>
      <w:szCs w:val="21"/>
    </w:rPr>
  </w:style>
  <w:style w:type="paragraph" w:customStyle="1" w:styleId="ae">
    <w:name w:val="本文見出し"/>
    <w:basedOn w:val="a"/>
    <w:link w:val="af"/>
    <w:uiPriority w:val="1"/>
    <w:qFormat/>
    <w:rsid w:val="00AC40A5"/>
    <w:pPr>
      <w:jc w:val="left"/>
    </w:pPr>
    <w:rPr>
      <w:rFonts w:ascii="ＭＳ ゴシック" w:eastAsia="ＭＳ ゴシック" w:hAnsi="ＭＳ ゴシック"/>
    </w:rPr>
  </w:style>
  <w:style w:type="character" w:customStyle="1" w:styleId="ad">
    <w:name w:val="発表者名・所属見出し (文字)"/>
    <w:link w:val="ac"/>
    <w:uiPriority w:val="1"/>
    <w:rsid w:val="00AC40A5"/>
    <w:rPr>
      <w:rFonts w:ascii="ＭＳ ゴシック" w:eastAsia="ＭＳ ゴシック" w:hAnsi="ＭＳ ゴシック"/>
      <w:kern w:val="2"/>
      <w:sz w:val="21"/>
      <w:szCs w:val="21"/>
    </w:rPr>
  </w:style>
  <w:style w:type="paragraph" w:customStyle="1" w:styleId="af0">
    <w:name w:val="本文内容"/>
    <w:basedOn w:val="a"/>
    <w:link w:val="af1"/>
    <w:uiPriority w:val="1"/>
    <w:qFormat/>
    <w:rsid w:val="00AC40A5"/>
    <w:pPr>
      <w:ind w:firstLineChars="100" w:firstLine="180"/>
    </w:pPr>
    <w:rPr>
      <w:rFonts w:ascii="ＭＳ 明朝" w:hAnsi="ＭＳ 明朝"/>
    </w:rPr>
  </w:style>
  <w:style w:type="character" w:customStyle="1" w:styleId="af">
    <w:name w:val="本文見出し (文字)"/>
    <w:link w:val="ae"/>
    <w:uiPriority w:val="1"/>
    <w:rsid w:val="00AC40A5"/>
    <w:rPr>
      <w:rFonts w:ascii="ＭＳ ゴシック" w:eastAsia="ＭＳ ゴシック" w:hAnsi="ＭＳ ゴシック"/>
      <w:kern w:val="2"/>
      <w:sz w:val="18"/>
      <w:szCs w:val="18"/>
    </w:rPr>
  </w:style>
  <w:style w:type="paragraph" w:customStyle="1" w:styleId="af2">
    <w:name w:val="英語著者名"/>
    <w:basedOn w:val="a"/>
    <w:link w:val="af3"/>
    <w:uiPriority w:val="2"/>
    <w:qFormat/>
    <w:rsid w:val="00AC40A5"/>
    <w:pPr>
      <w:wordWrap w:val="0"/>
      <w:jc w:val="right"/>
    </w:pPr>
  </w:style>
  <w:style w:type="character" w:customStyle="1" w:styleId="af1">
    <w:name w:val="本文内容 (文字)"/>
    <w:link w:val="af0"/>
    <w:uiPriority w:val="1"/>
    <w:rsid w:val="00AC40A5"/>
    <w:rPr>
      <w:rFonts w:ascii="ＭＳ 明朝" w:hAnsi="ＭＳ 明朝"/>
      <w:kern w:val="2"/>
      <w:sz w:val="18"/>
      <w:szCs w:val="18"/>
    </w:rPr>
  </w:style>
  <w:style w:type="character" w:customStyle="1" w:styleId="af3">
    <w:name w:val="英語著者名 (文字)"/>
    <w:link w:val="af2"/>
    <w:uiPriority w:val="2"/>
    <w:rsid w:val="00AC40A5"/>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uiPriority w:val="1"/>
    <w:semiHidden/>
    <w:qFormat/>
    <w:rsid w:val="00AC40A5"/>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ＭＳ 明朝"/>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ＭＳ 明朝"/>
        <w:sz w:val="20"/>
      </w:rPr>
      <w:tblPr/>
      <w:tcPr>
        <w:tcBorders>
          <w:bottom w:val="nil"/>
        </w:tcBorders>
      </w:tcPr>
    </w:tblStylePr>
  </w:style>
  <w:style w:type="paragraph" w:styleId="a4">
    <w:name w:val="header"/>
    <w:basedOn w:val="a"/>
    <w:link w:val="a5"/>
    <w:uiPriority w:val="99"/>
    <w:unhideWhenUsed/>
    <w:rsid w:val="00557CF7"/>
    <w:pPr>
      <w:tabs>
        <w:tab w:val="center" w:pos="4252"/>
        <w:tab w:val="right" w:pos="8504"/>
      </w:tabs>
      <w:snapToGrid w:val="0"/>
    </w:pPr>
    <w:rPr>
      <w:lang w:val="x-none" w:eastAsia="x-none"/>
    </w:rPr>
  </w:style>
  <w:style w:type="character" w:customStyle="1" w:styleId="a5">
    <w:name w:val="ヘッダー (文字)"/>
    <w:link w:val="a4"/>
    <w:uiPriority w:val="99"/>
    <w:rsid w:val="00557CF7"/>
    <w:rPr>
      <w:rFonts w:ascii="Times New Roman" w:hAnsi="Times New Roman"/>
      <w:kern w:val="2"/>
      <w:sz w:val="18"/>
      <w:szCs w:val="18"/>
    </w:rPr>
  </w:style>
  <w:style w:type="paragraph" w:styleId="a6">
    <w:name w:val="footer"/>
    <w:basedOn w:val="a"/>
    <w:link w:val="a7"/>
    <w:uiPriority w:val="99"/>
    <w:unhideWhenUsed/>
    <w:rsid w:val="00557CF7"/>
    <w:pPr>
      <w:tabs>
        <w:tab w:val="center" w:pos="4252"/>
        <w:tab w:val="right" w:pos="8504"/>
      </w:tabs>
      <w:snapToGrid w:val="0"/>
    </w:pPr>
    <w:rPr>
      <w:lang w:val="x-none" w:eastAsia="x-none"/>
    </w:rPr>
  </w:style>
  <w:style w:type="character" w:customStyle="1" w:styleId="a7">
    <w:name w:val="フッター (文字)"/>
    <w:link w:val="a6"/>
    <w:uiPriority w:val="99"/>
    <w:rsid w:val="00557CF7"/>
    <w:rPr>
      <w:rFonts w:ascii="Times New Roman" w:hAnsi="Times New Roman"/>
      <w:kern w:val="2"/>
      <w:sz w:val="18"/>
      <w:szCs w:val="18"/>
    </w:rPr>
  </w:style>
  <w:style w:type="paragraph" w:customStyle="1" w:styleId="a8">
    <w:name w:val="タイトル"/>
    <w:basedOn w:val="a"/>
    <w:link w:val="a9"/>
    <w:qFormat/>
    <w:rsid w:val="00EE57C7"/>
    <w:pPr>
      <w:jc w:val="center"/>
    </w:pPr>
    <w:rPr>
      <w:rFonts w:ascii="ＭＳ ゴシック" w:eastAsia="ＭＳ ゴシック" w:hAnsi="ＭＳ ゴシック"/>
      <w:sz w:val="36"/>
      <w:szCs w:val="36"/>
    </w:rPr>
  </w:style>
  <w:style w:type="paragraph" w:styleId="aa">
    <w:name w:val="Subtitle"/>
    <w:basedOn w:val="a"/>
    <w:next w:val="a"/>
    <w:link w:val="ab"/>
    <w:qFormat/>
    <w:rsid w:val="00EE57C7"/>
    <w:pPr>
      <w:jc w:val="center"/>
    </w:pPr>
    <w:rPr>
      <w:rFonts w:ascii="ＭＳ ゴシック" w:eastAsia="ＭＳ ゴシック" w:hAnsi="ＭＳ ゴシック"/>
      <w:sz w:val="21"/>
      <w:szCs w:val="21"/>
    </w:rPr>
  </w:style>
  <w:style w:type="character" w:customStyle="1" w:styleId="a9">
    <w:name w:val="タイトル (文字)"/>
    <w:link w:val="a8"/>
    <w:rsid w:val="00AC40A5"/>
    <w:rPr>
      <w:rFonts w:ascii="ＭＳ ゴシック" w:eastAsia="ＭＳ ゴシック" w:hAnsi="ＭＳ ゴシック"/>
      <w:kern w:val="2"/>
      <w:sz w:val="36"/>
      <w:szCs w:val="36"/>
    </w:rPr>
  </w:style>
  <w:style w:type="character" w:customStyle="1" w:styleId="ab">
    <w:name w:val="副題 (文字)"/>
    <w:link w:val="aa"/>
    <w:rsid w:val="00EE57C7"/>
    <w:rPr>
      <w:rFonts w:ascii="ＭＳ ゴシック" w:eastAsia="ＭＳ ゴシック" w:hAnsi="ＭＳ ゴシック"/>
      <w:kern w:val="2"/>
      <w:sz w:val="21"/>
      <w:szCs w:val="21"/>
    </w:rPr>
  </w:style>
  <w:style w:type="paragraph" w:customStyle="1" w:styleId="ac">
    <w:name w:val="発表者名・所属見出し"/>
    <w:basedOn w:val="a"/>
    <w:link w:val="ad"/>
    <w:uiPriority w:val="1"/>
    <w:qFormat/>
    <w:rsid w:val="00AC40A5"/>
    <w:pPr>
      <w:ind w:leftChars="1023" w:left="1841"/>
    </w:pPr>
    <w:rPr>
      <w:rFonts w:ascii="ＭＳ ゴシック" w:eastAsia="ＭＳ ゴシック" w:hAnsi="ＭＳ ゴシック"/>
      <w:sz w:val="21"/>
      <w:szCs w:val="21"/>
    </w:rPr>
  </w:style>
  <w:style w:type="paragraph" w:customStyle="1" w:styleId="ae">
    <w:name w:val="本文見出し"/>
    <w:basedOn w:val="a"/>
    <w:link w:val="af"/>
    <w:uiPriority w:val="1"/>
    <w:qFormat/>
    <w:rsid w:val="00AC40A5"/>
    <w:pPr>
      <w:jc w:val="left"/>
    </w:pPr>
    <w:rPr>
      <w:rFonts w:ascii="ＭＳ ゴシック" w:eastAsia="ＭＳ ゴシック" w:hAnsi="ＭＳ ゴシック"/>
    </w:rPr>
  </w:style>
  <w:style w:type="character" w:customStyle="1" w:styleId="ad">
    <w:name w:val="発表者名・所属見出し (文字)"/>
    <w:link w:val="ac"/>
    <w:uiPriority w:val="1"/>
    <w:rsid w:val="00AC40A5"/>
    <w:rPr>
      <w:rFonts w:ascii="ＭＳ ゴシック" w:eastAsia="ＭＳ ゴシック" w:hAnsi="ＭＳ ゴシック"/>
      <w:kern w:val="2"/>
      <w:sz w:val="21"/>
      <w:szCs w:val="21"/>
    </w:rPr>
  </w:style>
  <w:style w:type="paragraph" w:customStyle="1" w:styleId="af0">
    <w:name w:val="本文内容"/>
    <w:basedOn w:val="a"/>
    <w:link w:val="af1"/>
    <w:uiPriority w:val="1"/>
    <w:qFormat/>
    <w:rsid w:val="00AC40A5"/>
    <w:pPr>
      <w:ind w:firstLineChars="100" w:firstLine="180"/>
    </w:pPr>
    <w:rPr>
      <w:rFonts w:ascii="ＭＳ 明朝" w:hAnsi="ＭＳ 明朝"/>
    </w:rPr>
  </w:style>
  <w:style w:type="character" w:customStyle="1" w:styleId="af">
    <w:name w:val="本文見出し (文字)"/>
    <w:link w:val="ae"/>
    <w:uiPriority w:val="1"/>
    <w:rsid w:val="00AC40A5"/>
    <w:rPr>
      <w:rFonts w:ascii="ＭＳ ゴシック" w:eastAsia="ＭＳ ゴシック" w:hAnsi="ＭＳ ゴシック"/>
      <w:kern w:val="2"/>
      <w:sz w:val="18"/>
      <w:szCs w:val="18"/>
    </w:rPr>
  </w:style>
  <w:style w:type="paragraph" w:customStyle="1" w:styleId="af2">
    <w:name w:val="英語著者名"/>
    <w:basedOn w:val="a"/>
    <w:link w:val="af3"/>
    <w:uiPriority w:val="2"/>
    <w:qFormat/>
    <w:rsid w:val="00AC40A5"/>
    <w:pPr>
      <w:wordWrap w:val="0"/>
      <w:jc w:val="right"/>
    </w:pPr>
  </w:style>
  <w:style w:type="character" w:customStyle="1" w:styleId="af1">
    <w:name w:val="本文内容 (文字)"/>
    <w:link w:val="af0"/>
    <w:uiPriority w:val="1"/>
    <w:rsid w:val="00AC40A5"/>
    <w:rPr>
      <w:rFonts w:ascii="ＭＳ 明朝" w:hAnsi="ＭＳ 明朝"/>
      <w:kern w:val="2"/>
      <w:sz w:val="18"/>
      <w:szCs w:val="18"/>
    </w:rPr>
  </w:style>
  <w:style w:type="character" w:customStyle="1" w:styleId="af3">
    <w:name w:val="英語著者名 (文字)"/>
    <w:link w:val="af2"/>
    <w:uiPriority w:val="2"/>
    <w:rsid w:val="00AC40A5"/>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guchi\Desktop\28_kikakusympo.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28_kikakusympo.dot</Template>
  <TotalTime>4</TotalTime>
  <Pages>2</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JAHP会員企画シンポジウムテンプレート</vt:lpstr>
      <vt:lpstr>テンプレート　2009健心（ポスター発表）</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JAHP会員企画シンポジウムテンプレート</dc:title>
  <dc:creator>kuroki</dc:creator>
  <cp:lastModifiedBy>kuroki</cp:lastModifiedBy>
  <cp:revision>6</cp:revision>
  <cp:lastPrinted>2009-05-06T08:56:00Z</cp:lastPrinted>
  <dcterms:created xsi:type="dcterms:W3CDTF">2016-02-04T08:54:00Z</dcterms:created>
  <dcterms:modified xsi:type="dcterms:W3CDTF">2016-02-08T01:26:00Z</dcterms:modified>
</cp:coreProperties>
</file>